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C6" w:rsidRPr="000C0D3B" w:rsidRDefault="00F130C6" w:rsidP="00F130C6">
      <w:pPr>
        <w:pStyle w:val="Nagwek"/>
        <w:ind w:right="851"/>
        <w:rPr>
          <w:lang w:val="de-DE"/>
        </w:rPr>
      </w:pPr>
      <w:r w:rsidRPr="000C0D3B">
        <w:rPr>
          <w:lang w:val="de-DE"/>
        </w:rPr>
        <w:t xml:space="preserve">                                                       </w:t>
      </w:r>
      <w:r>
        <w:rPr>
          <w:lang w:val="de-DE"/>
        </w:rPr>
        <w:t xml:space="preserve">     </w:t>
      </w:r>
      <w:r w:rsidRPr="000C0D3B">
        <w:rPr>
          <w:lang w:val="de-DE"/>
        </w:rPr>
        <w:t xml:space="preserve">    </w:t>
      </w:r>
      <w:r>
        <w:rPr>
          <w:noProof/>
        </w:rPr>
        <w:drawing>
          <wp:inline distT="0" distB="0" distL="0" distR="0" wp14:anchorId="1E9E19B1" wp14:editId="324C6B53">
            <wp:extent cx="895350" cy="850583"/>
            <wp:effectExtent l="0" t="0" r="0" b="6985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C6" w:rsidRPr="00F130C6" w:rsidRDefault="00F130C6" w:rsidP="00F130C6">
      <w:pPr>
        <w:pStyle w:val="Nagwek"/>
        <w:ind w:left="-993"/>
        <w:rPr>
          <w:b/>
          <w:i/>
          <w:sz w:val="20"/>
          <w:szCs w:val="20"/>
          <w:lang w:val="de-DE"/>
        </w:rPr>
      </w:pPr>
      <w:r w:rsidRPr="000C0D3B">
        <w:rPr>
          <w:lang w:val="de-DE"/>
        </w:rPr>
        <w:t xml:space="preserve">                 </w:t>
      </w:r>
      <w:r>
        <w:rPr>
          <w:b/>
          <w:i/>
          <w:sz w:val="20"/>
          <w:szCs w:val="20"/>
          <w:lang w:val="de-DE"/>
        </w:rPr>
        <w:tab/>
      </w:r>
      <w:proofErr w:type="spellStart"/>
      <w:r w:rsidRPr="00F130C6">
        <w:rPr>
          <w:b/>
          <w:i/>
          <w:sz w:val="14"/>
          <w:szCs w:val="14"/>
          <w:lang w:val="de-DE"/>
        </w:rPr>
        <w:t>Archiwum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Historii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Mówionej</w:t>
      </w:r>
      <w:proofErr w:type="spellEnd"/>
      <w:r w:rsidRPr="00F130C6">
        <w:rPr>
          <w:b/>
          <w:i/>
          <w:sz w:val="14"/>
          <w:szCs w:val="14"/>
          <w:lang w:val="de-DE"/>
        </w:rPr>
        <w:t>/</w:t>
      </w:r>
      <w:r w:rsidRPr="00F130C6">
        <w:rPr>
          <w:b/>
          <w:i/>
          <w:sz w:val="14"/>
          <w:szCs w:val="14"/>
          <w:lang w:val="de-DE"/>
        </w:rPr>
        <w:br/>
      </w:r>
      <w:r>
        <w:rPr>
          <w:b/>
          <w:i/>
          <w:sz w:val="14"/>
          <w:szCs w:val="14"/>
          <w:lang w:val="de-DE"/>
        </w:rPr>
        <w:tab/>
      </w:r>
      <w:r w:rsidRPr="00F130C6">
        <w:rPr>
          <w:b/>
          <w:i/>
          <w:sz w:val="14"/>
          <w:szCs w:val="14"/>
          <w:lang w:val="de-DE"/>
        </w:rPr>
        <w:t>Archiv der Erzählten Geschichte: www.e-historie.pl</w:t>
      </w:r>
    </w:p>
    <w:p w:rsidR="00F130C6" w:rsidRDefault="00F130C6" w:rsidP="00D0571B">
      <w:pPr>
        <w:jc w:val="center"/>
        <w:rPr>
          <w:rFonts w:ascii="Arial" w:hAnsi="Arial" w:cs="Arial"/>
          <w:b/>
          <w:smallCaps/>
          <w:sz w:val="26"/>
          <w:szCs w:val="26"/>
          <w:lang w:val="de-DE"/>
        </w:rPr>
      </w:pPr>
    </w:p>
    <w:p w:rsidR="00D0571B" w:rsidRPr="00F130C6" w:rsidRDefault="00D0571B" w:rsidP="00D0571B">
      <w:pPr>
        <w:jc w:val="center"/>
        <w:rPr>
          <w:rFonts w:ascii="Arial" w:hAnsi="Arial" w:cs="Arial"/>
          <w:b/>
          <w:smallCaps/>
          <w:szCs w:val="24"/>
        </w:rPr>
      </w:pPr>
      <w:r w:rsidRPr="00F130C6">
        <w:rPr>
          <w:rFonts w:ascii="Arial" w:hAnsi="Arial" w:cs="Arial"/>
          <w:b/>
          <w:smallCaps/>
          <w:szCs w:val="24"/>
        </w:rPr>
        <w:t>Formularz zgłoszeniowy do projektu</w:t>
      </w:r>
    </w:p>
    <w:p w:rsidR="00D0571B" w:rsidRPr="00F130C6" w:rsidRDefault="00D0571B" w:rsidP="00D0571B">
      <w:pPr>
        <w:jc w:val="center"/>
        <w:rPr>
          <w:rFonts w:ascii="Arial" w:hAnsi="Arial" w:cs="Arial"/>
          <w:b/>
          <w:smallCaps/>
          <w:szCs w:val="24"/>
        </w:rPr>
      </w:pPr>
      <w:r w:rsidRPr="00F130C6">
        <w:rPr>
          <w:rFonts w:ascii="Arial" w:hAnsi="Arial" w:cs="Arial"/>
          <w:b/>
          <w:smallCaps/>
          <w:szCs w:val="24"/>
        </w:rPr>
        <w:t>„ARCHIWUM HISTORII MÓWIONEJ</w:t>
      </w:r>
      <w:r w:rsidR="00E80742" w:rsidRPr="00F130C6">
        <w:rPr>
          <w:rFonts w:ascii="Arial" w:hAnsi="Arial" w:cs="Arial"/>
          <w:b/>
          <w:smallCaps/>
          <w:szCs w:val="24"/>
        </w:rPr>
        <w:t>-2014</w:t>
      </w:r>
      <w:r w:rsidRPr="00F130C6">
        <w:rPr>
          <w:rFonts w:ascii="Arial" w:hAnsi="Arial" w:cs="Arial"/>
          <w:b/>
          <w:smallCaps/>
          <w:szCs w:val="24"/>
        </w:rPr>
        <w:t>”</w:t>
      </w:r>
    </w:p>
    <w:p w:rsidR="00D0571B" w:rsidRPr="000B719E" w:rsidRDefault="00D0571B" w:rsidP="00D0571B">
      <w:pPr>
        <w:jc w:val="center"/>
        <w:rPr>
          <w:rFonts w:ascii="Arial" w:hAnsi="Arial" w:cs="Arial"/>
          <w:b/>
          <w:smallCaps/>
          <w:sz w:val="26"/>
          <w:szCs w:val="26"/>
        </w:rPr>
      </w:pPr>
    </w:p>
    <w:p w:rsidR="00D0571B" w:rsidRPr="005636AF" w:rsidRDefault="00D0571B" w:rsidP="00D0571B">
      <w:pPr>
        <w:spacing w:after="120"/>
        <w:rPr>
          <w:rFonts w:ascii="Arial" w:hAnsi="Arial" w:cs="Arial"/>
          <w:b/>
          <w:smallCaps/>
          <w:sz w:val="21"/>
          <w:szCs w:val="21"/>
        </w:rPr>
      </w:pPr>
      <w:r w:rsidRPr="005636AF">
        <w:rPr>
          <w:rFonts w:ascii="Arial" w:hAnsi="Arial" w:cs="Arial"/>
          <w:b/>
          <w:smallCaps/>
          <w:sz w:val="21"/>
          <w:szCs w:val="21"/>
        </w:rPr>
        <w:t>I. Metryczka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pStyle w:val="Nagwek1"/>
              <w:rPr>
                <w:rFonts w:ascii="Arial" w:hAnsi="Arial" w:cs="Arial"/>
                <w:sz w:val="21"/>
                <w:szCs w:val="21"/>
              </w:rPr>
            </w:pPr>
            <w:r w:rsidRPr="005636AF">
              <w:rPr>
                <w:rFonts w:ascii="Arial" w:hAnsi="Arial" w:cs="Arial"/>
                <w:sz w:val="21"/>
                <w:szCs w:val="21"/>
              </w:rPr>
              <w:t>Imię i nazwisko</w:t>
            </w:r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Data i miejsce urodzenia</w:t>
            </w:r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5636AF">
              <w:rPr>
                <w:rFonts w:ascii="Arial" w:hAnsi="Arial" w:cs="Arial"/>
                <w:b/>
                <w:sz w:val="21"/>
                <w:szCs w:val="21"/>
                <w:lang w:val="de-DE"/>
              </w:rPr>
              <w:t>Adres</w:t>
            </w:r>
            <w:proofErr w:type="spellEnd"/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 xml:space="preserve">Telefon (komórkowy), </w:t>
            </w:r>
          </w:p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3047" w:type="dxa"/>
          </w:tcPr>
          <w:p w:rsidR="00D0571B" w:rsidRPr="005636AF" w:rsidRDefault="00D0571B" w:rsidP="00EC5684">
            <w:pPr>
              <w:pStyle w:val="Tekstpodstawow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636AF">
              <w:rPr>
                <w:rFonts w:ascii="Arial" w:hAnsi="Arial" w:cs="Arial"/>
                <w:sz w:val="21"/>
                <w:szCs w:val="21"/>
              </w:rPr>
              <w:t xml:space="preserve">Szkoła/ uczelnia (kierunek) / </w:t>
            </w:r>
          </w:p>
        </w:tc>
        <w:tc>
          <w:tcPr>
            <w:tcW w:w="6165" w:type="dxa"/>
          </w:tcPr>
          <w:p w:rsidR="00D0571B" w:rsidRPr="005636AF" w:rsidRDefault="00D0571B" w:rsidP="00EC5684">
            <w:pPr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II. Znajomość języków obcych (w jakim stopniu)</w:t>
      </w: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język niemiecki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bardzo dobrze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dobrze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gwara śląska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tak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nie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III. Działalność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a) Czy działasz w organizacji pozarządowej?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tak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nie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b.) Jeżeli tak, to w jakiej i jaką rolę w niej pełnisz? </w:t>
      </w:r>
      <w:r w:rsidR="00AE4069">
        <w:rPr>
          <w:rFonts w:ascii="Arial" w:hAnsi="Arial" w:cs="Arial"/>
          <w:sz w:val="21"/>
          <w:szCs w:val="21"/>
        </w:rPr>
        <w:br/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130C6" w:rsidRPr="00570F19" w:rsidRDefault="00F130C6" w:rsidP="00D0571B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130C6" w:rsidTr="00AE4069">
        <w:trPr>
          <w:trHeight w:val="1168"/>
        </w:trPr>
        <w:tc>
          <w:tcPr>
            <w:tcW w:w="3035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FB86977" wp14:editId="20B2C05E">
                  <wp:extent cx="771525" cy="63177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47" cy="63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30C6" w:rsidRPr="00F130C6" w:rsidRDefault="00F130C6" w:rsidP="00F13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130C6">
              <w:rPr>
                <w:rFonts w:ascii="Arial" w:hAnsi="Arial" w:cs="Arial"/>
                <w:sz w:val="14"/>
                <w:szCs w:val="14"/>
              </w:rPr>
              <w:t>Dom Współpracy Polsko-Niemieckiej</w:t>
            </w:r>
          </w:p>
        </w:tc>
        <w:tc>
          <w:tcPr>
            <w:tcW w:w="3036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48A8A3A" wp14:editId="51E58FC3">
                  <wp:extent cx="1200150" cy="952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41" cy="9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130C6" w:rsidRDefault="00F130C6" w:rsidP="00D057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C90A9F" wp14:editId="31A96D59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-104775</wp:posOffset>
                  </wp:positionV>
                  <wp:extent cx="101917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98" y="20963"/>
                      <wp:lineTo x="21398" y="0"/>
                      <wp:lineTo x="0" y="0"/>
                    </wp:wrapPolygon>
                  </wp:wrapTight>
                  <wp:docPr id="8" name="Obraz 6" descr="vd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vd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3988" w:rsidRPr="00570F19" w:rsidRDefault="008A3988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4069" w:rsidRPr="005636AF" w:rsidTr="00E214BB">
        <w:tc>
          <w:tcPr>
            <w:tcW w:w="9212" w:type="dxa"/>
          </w:tcPr>
          <w:p w:rsidR="00AE4069" w:rsidRPr="005636AF" w:rsidRDefault="00AE4069" w:rsidP="00E214B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4069" w:rsidRPr="005636AF" w:rsidTr="00E214BB">
        <w:tc>
          <w:tcPr>
            <w:tcW w:w="9212" w:type="dxa"/>
          </w:tcPr>
          <w:p w:rsidR="00AE4069" w:rsidRPr="005636AF" w:rsidRDefault="00AE4069" w:rsidP="00E214B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4069" w:rsidRPr="005636AF" w:rsidTr="00E214BB">
        <w:tc>
          <w:tcPr>
            <w:tcW w:w="9212" w:type="dxa"/>
          </w:tcPr>
          <w:p w:rsidR="00AE4069" w:rsidRPr="005636AF" w:rsidRDefault="00AE4069" w:rsidP="00E214BB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A3988" w:rsidRDefault="008A3988" w:rsidP="00D0571B">
      <w:pPr>
        <w:rPr>
          <w:rFonts w:ascii="Arial" w:hAnsi="Arial" w:cs="Arial"/>
          <w:b/>
          <w:sz w:val="21"/>
          <w:szCs w:val="21"/>
        </w:rPr>
      </w:pPr>
    </w:p>
    <w:p w:rsidR="00AE4069" w:rsidRDefault="00AE4069" w:rsidP="00D0571B">
      <w:pPr>
        <w:rPr>
          <w:rFonts w:ascii="Arial" w:hAnsi="Arial" w:cs="Arial"/>
          <w:b/>
          <w:sz w:val="21"/>
          <w:szCs w:val="21"/>
        </w:rPr>
      </w:pPr>
    </w:p>
    <w:p w:rsidR="005B1057" w:rsidRDefault="005B1057" w:rsidP="005B10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IV.  </w:t>
      </w:r>
      <w:r w:rsidR="007D45E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Znasz już osobę z którą chciałbyś/chciałabyś przeprowadzić wywiad?</w:t>
      </w:r>
    </w:p>
    <w:p w:rsidR="005B1057" w:rsidRDefault="007D45EF" w:rsidP="005B105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5B1057">
        <w:rPr>
          <w:rFonts w:ascii="Arial" w:hAnsi="Arial" w:cs="Arial"/>
          <w:b/>
          <w:sz w:val="21"/>
          <w:szCs w:val="21"/>
        </w:rPr>
        <w:t>Znasz historię którą warto ocalić?</w:t>
      </w:r>
    </w:p>
    <w:p w:rsidR="00D0571B" w:rsidRPr="005636AF" w:rsidRDefault="00D0571B" w:rsidP="00D0571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571B" w:rsidRPr="005636AF" w:rsidTr="00EC5684">
        <w:tc>
          <w:tcPr>
            <w:tcW w:w="9212" w:type="dxa"/>
          </w:tcPr>
          <w:p w:rsidR="00D0571B" w:rsidRPr="005636AF" w:rsidRDefault="00D0571B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0571B" w:rsidRDefault="00D0571B" w:rsidP="00D0571B">
      <w:pPr>
        <w:rPr>
          <w:rFonts w:ascii="Arial" w:hAnsi="Arial" w:cs="Arial"/>
          <w:sz w:val="21"/>
          <w:szCs w:val="21"/>
        </w:rPr>
      </w:pPr>
    </w:p>
    <w:p w:rsidR="005B1057" w:rsidRDefault="005B1057" w:rsidP="00D0571B">
      <w:pPr>
        <w:rPr>
          <w:rFonts w:ascii="Arial" w:hAnsi="Arial" w:cs="Arial"/>
          <w:sz w:val="21"/>
          <w:szCs w:val="21"/>
        </w:rPr>
      </w:pPr>
    </w:p>
    <w:p w:rsidR="005B1057" w:rsidRDefault="005B1057" w:rsidP="00D0571B">
      <w:pPr>
        <w:rPr>
          <w:rFonts w:ascii="Arial" w:hAnsi="Arial" w:cs="Arial"/>
          <w:b/>
          <w:sz w:val="21"/>
          <w:szCs w:val="21"/>
        </w:rPr>
      </w:pPr>
      <w:r w:rsidRPr="005B1057">
        <w:rPr>
          <w:rFonts w:ascii="Arial" w:hAnsi="Arial" w:cs="Arial"/>
          <w:b/>
          <w:sz w:val="21"/>
          <w:szCs w:val="21"/>
        </w:rPr>
        <w:t xml:space="preserve">V.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636AF">
        <w:rPr>
          <w:rFonts w:ascii="Arial" w:hAnsi="Arial" w:cs="Arial"/>
          <w:b/>
          <w:sz w:val="21"/>
          <w:szCs w:val="21"/>
        </w:rPr>
        <w:t xml:space="preserve">Dlaczego chcesz uczestniczyć w projekcie </w:t>
      </w:r>
      <w:r>
        <w:rPr>
          <w:rFonts w:ascii="Arial" w:hAnsi="Arial" w:cs="Arial"/>
          <w:b/>
          <w:sz w:val="21"/>
          <w:szCs w:val="21"/>
        </w:rPr>
        <w:t>„Archiwum Historii Mówionej?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057" w:rsidRPr="005636AF" w:rsidTr="00EC5684">
        <w:tc>
          <w:tcPr>
            <w:tcW w:w="9212" w:type="dxa"/>
          </w:tcPr>
          <w:p w:rsidR="005B1057" w:rsidRPr="005636AF" w:rsidRDefault="005B1057" w:rsidP="00EC568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B1057" w:rsidRPr="005B1057" w:rsidRDefault="005B1057" w:rsidP="00D0571B">
      <w:pPr>
        <w:rPr>
          <w:rFonts w:ascii="Arial" w:hAnsi="Arial" w:cs="Arial"/>
          <w:b/>
          <w:sz w:val="21"/>
          <w:szCs w:val="21"/>
        </w:rPr>
      </w:pPr>
    </w:p>
    <w:p w:rsidR="00D0571B" w:rsidRPr="003519C7" w:rsidRDefault="00D0571B" w:rsidP="00D0571B">
      <w:pPr>
        <w:rPr>
          <w:rFonts w:ascii="Arial" w:hAnsi="Arial" w:cs="Arial"/>
          <w:sz w:val="16"/>
          <w:szCs w:val="16"/>
        </w:rPr>
      </w:pPr>
      <w:r w:rsidRPr="005636AF">
        <w:rPr>
          <w:rFonts w:ascii="Arial" w:hAnsi="Arial" w:cs="Arial"/>
          <w:sz w:val="21"/>
          <w:szCs w:val="21"/>
        </w:rPr>
        <w:t xml:space="preserve">* </w:t>
      </w:r>
      <w:r w:rsidRPr="003519C7">
        <w:rPr>
          <w:rFonts w:ascii="Arial" w:hAnsi="Arial" w:cs="Arial"/>
          <w:sz w:val="16"/>
          <w:szCs w:val="16"/>
        </w:rPr>
        <w:t>Jeżeli Twój opis nie mieści się w tabeli, dołącz dodatkową kartkę, jeżeli chcesz dołącz zaświadczenia o swojej dotychczasowej działalności.</w:t>
      </w:r>
    </w:p>
    <w:p w:rsidR="00D0571B" w:rsidRDefault="00D0571B" w:rsidP="00D0571B">
      <w:pPr>
        <w:jc w:val="both"/>
        <w:rPr>
          <w:rFonts w:ascii="Arial" w:hAnsi="Arial" w:cs="Arial"/>
          <w:sz w:val="12"/>
          <w:szCs w:val="12"/>
        </w:rPr>
      </w:pPr>
      <w:r w:rsidRPr="003519C7">
        <w:rPr>
          <w:rFonts w:ascii="Arial" w:hAnsi="Arial" w:cs="Arial"/>
          <w:b/>
          <w:sz w:val="12"/>
          <w:szCs w:val="12"/>
        </w:rPr>
        <w:t xml:space="preserve">Wyrażam zgodę na przetwarzanie moich danych osobowych w celu przekazywania mi materiałów informacyjnych Domu Współpracy Polsko-Niemieckiej oraz w celu udostępnienia moich danych osobowych na potrzeby sprawozdawczości instytucjom finansującym ww. projekt (zgodnie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Pr="003519C7">
          <w:rPr>
            <w:rFonts w:ascii="Arial" w:hAnsi="Arial" w:cs="Arial"/>
            <w:b/>
            <w:sz w:val="12"/>
            <w:szCs w:val="12"/>
          </w:rPr>
          <w:t>29.08.1997 r.</w:t>
        </w:r>
      </w:smartTag>
      <w:r w:rsidRPr="003519C7">
        <w:rPr>
          <w:rFonts w:ascii="Arial" w:hAnsi="Arial" w:cs="Arial"/>
          <w:b/>
          <w:sz w:val="12"/>
          <w:szCs w:val="12"/>
        </w:rPr>
        <w:t xml:space="preserve"> o ochronie danych osobowych – Dz. U. z 2002r., Nr 101, poz.926 z </w:t>
      </w:r>
      <w:proofErr w:type="spellStart"/>
      <w:r w:rsidRPr="003519C7">
        <w:rPr>
          <w:rFonts w:ascii="Arial" w:hAnsi="Arial" w:cs="Arial"/>
          <w:b/>
          <w:sz w:val="12"/>
          <w:szCs w:val="12"/>
        </w:rPr>
        <w:t>późn</w:t>
      </w:r>
      <w:proofErr w:type="spellEnd"/>
      <w:r w:rsidRPr="003519C7">
        <w:rPr>
          <w:rFonts w:ascii="Arial" w:hAnsi="Arial" w:cs="Arial"/>
          <w:b/>
          <w:sz w:val="12"/>
          <w:szCs w:val="12"/>
        </w:rPr>
        <w:t>. zm.). Oświadczam, że zostałem poinformowany o prawie wglądu do swoich danych osobowych, ich poprawiania lub żądania ich usunięcia ze zbioru danych, a także o miejscu ich przechowywania oraz celu zbierania tych danych</w:t>
      </w:r>
      <w:r w:rsidRPr="003519C7">
        <w:rPr>
          <w:rFonts w:ascii="Arial" w:hAnsi="Arial" w:cs="Arial"/>
          <w:sz w:val="12"/>
          <w:szCs w:val="12"/>
        </w:rPr>
        <w:t>.</w:t>
      </w:r>
    </w:p>
    <w:p w:rsidR="003519C7" w:rsidRPr="003519C7" w:rsidRDefault="003519C7" w:rsidP="00D0571B">
      <w:pPr>
        <w:jc w:val="both"/>
        <w:rPr>
          <w:rFonts w:ascii="Arial" w:hAnsi="Arial" w:cs="Arial"/>
          <w:sz w:val="12"/>
          <w:szCs w:val="12"/>
        </w:rPr>
      </w:pPr>
    </w:p>
    <w:p w:rsidR="00D0571B" w:rsidRPr="003519C7" w:rsidRDefault="00D0571B" w:rsidP="00D0571B">
      <w:pPr>
        <w:jc w:val="both"/>
        <w:rPr>
          <w:rFonts w:ascii="Arial" w:hAnsi="Arial" w:cs="Arial"/>
          <w:sz w:val="12"/>
          <w:szCs w:val="12"/>
        </w:rPr>
      </w:pPr>
    </w:p>
    <w:p w:rsidR="00D0571B" w:rsidRPr="005636AF" w:rsidRDefault="00D0571B" w:rsidP="00D0571B">
      <w:pPr>
        <w:jc w:val="both"/>
        <w:rPr>
          <w:rFonts w:ascii="Arial" w:hAnsi="Arial" w:cs="Arial"/>
          <w:sz w:val="21"/>
          <w:szCs w:val="21"/>
        </w:rPr>
      </w:pPr>
    </w:p>
    <w:p w:rsidR="003519C7" w:rsidRPr="005636AF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..................................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>......................................</w:t>
      </w:r>
    </w:p>
    <w:p w:rsidR="00D0571B" w:rsidRDefault="00D0571B" w:rsidP="00D0571B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  Miejscowość, data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 xml:space="preserve">             Podpis</w:t>
      </w:r>
    </w:p>
    <w:p w:rsidR="003519C7" w:rsidRDefault="003519C7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0B719E" w:rsidRDefault="000B719E" w:rsidP="00D0571B">
      <w:pPr>
        <w:rPr>
          <w:rFonts w:ascii="Arial" w:hAnsi="Arial" w:cs="Arial"/>
          <w:sz w:val="21"/>
          <w:szCs w:val="21"/>
        </w:rPr>
      </w:pPr>
    </w:p>
    <w:p w:rsidR="003519C7" w:rsidRPr="005636AF" w:rsidRDefault="003519C7" w:rsidP="00D0571B">
      <w:pPr>
        <w:rPr>
          <w:rFonts w:ascii="Arial" w:hAnsi="Arial" w:cs="Arial"/>
          <w:sz w:val="21"/>
          <w:szCs w:val="21"/>
        </w:rPr>
      </w:pPr>
    </w:p>
    <w:p w:rsidR="003519C7" w:rsidRPr="00680383" w:rsidRDefault="003519C7" w:rsidP="003519C7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680383">
        <w:rPr>
          <w:rFonts w:ascii="Arial" w:hAnsi="Arial" w:cs="Arial"/>
          <w:sz w:val="15"/>
          <w:szCs w:val="15"/>
        </w:rPr>
        <w:t>Formularz zgłoszeniowy do „Archiwum Historii Mówionej””</w:t>
      </w:r>
    </w:p>
    <w:p w:rsidR="003519C7" w:rsidRPr="00680383" w:rsidRDefault="003519C7" w:rsidP="003519C7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680383">
        <w:rPr>
          <w:rFonts w:ascii="Arial" w:hAnsi="Arial" w:cs="Arial"/>
          <w:sz w:val="15"/>
          <w:szCs w:val="15"/>
        </w:rPr>
        <w:t xml:space="preserve"> </w:t>
      </w:r>
      <w:r w:rsidR="00EE6223" w:rsidRPr="00680383">
        <w:rPr>
          <w:rFonts w:ascii="Arial" w:hAnsi="Arial" w:cs="Arial"/>
          <w:sz w:val="15"/>
          <w:szCs w:val="15"/>
        </w:rPr>
        <w:t>prosimy odesłać do dnia</w:t>
      </w:r>
      <w:r w:rsidR="004043E5">
        <w:rPr>
          <w:rFonts w:ascii="Arial" w:hAnsi="Arial" w:cs="Arial"/>
          <w:sz w:val="15"/>
          <w:szCs w:val="15"/>
        </w:rPr>
        <w:t xml:space="preserve"> </w:t>
      </w:r>
      <w:bookmarkStart w:id="0" w:name="_GoBack"/>
      <w:bookmarkEnd w:id="0"/>
      <w:r w:rsidR="00AE4069">
        <w:rPr>
          <w:rFonts w:ascii="Arial" w:hAnsi="Arial" w:cs="Arial"/>
          <w:sz w:val="15"/>
          <w:szCs w:val="15"/>
        </w:rPr>
        <w:t>30</w:t>
      </w:r>
      <w:r w:rsidR="00E80742" w:rsidRPr="00680383">
        <w:rPr>
          <w:rFonts w:ascii="Arial" w:hAnsi="Arial" w:cs="Arial"/>
          <w:sz w:val="15"/>
          <w:szCs w:val="15"/>
        </w:rPr>
        <w:t>.04</w:t>
      </w:r>
      <w:r w:rsidR="00AD1581" w:rsidRPr="00680383">
        <w:rPr>
          <w:rFonts w:ascii="Arial" w:hAnsi="Arial" w:cs="Arial"/>
          <w:sz w:val="15"/>
          <w:szCs w:val="15"/>
        </w:rPr>
        <w:t>.2014</w:t>
      </w:r>
      <w:r w:rsidRPr="00680383">
        <w:rPr>
          <w:rFonts w:ascii="Arial" w:hAnsi="Arial" w:cs="Arial"/>
          <w:sz w:val="15"/>
          <w:szCs w:val="15"/>
        </w:rPr>
        <w:t xml:space="preserve"> na adres:</w:t>
      </w:r>
    </w:p>
    <w:p w:rsidR="003519C7" w:rsidRPr="00680383" w:rsidRDefault="003519C7" w:rsidP="003519C7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680383">
        <w:rPr>
          <w:rFonts w:ascii="Arial" w:hAnsi="Arial" w:cs="Arial"/>
          <w:sz w:val="15"/>
          <w:szCs w:val="15"/>
        </w:rPr>
        <w:t>Dom Współpracy Polsko-Niemieckiej</w:t>
      </w:r>
    </w:p>
    <w:p w:rsidR="00CE6EE2" w:rsidRPr="00680383" w:rsidRDefault="003519C7" w:rsidP="00EE6223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  <w:lang w:val="de-DE"/>
        </w:rPr>
      </w:pPr>
      <w:r w:rsidRPr="00680383">
        <w:rPr>
          <w:rFonts w:ascii="Arial" w:hAnsi="Arial" w:cs="Arial"/>
          <w:sz w:val="15"/>
          <w:szCs w:val="15"/>
        </w:rPr>
        <w:t xml:space="preserve">ul. 1 Maja 13/2, 45-068 Opole, tel. </w:t>
      </w:r>
      <w:r w:rsidRPr="00680383">
        <w:rPr>
          <w:rFonts w:ascii="Arial" w:hAnsi="Arial" w:cs="Arial"/>
          <w:sz w:val="15"/>
          <w:szCs w:val="15"/>
          <w:lang w:val="de-DE"/>
        </w:rPr>
        <w:t xml:space="preserve">(77) 402 51 05, </w:t>
      </w:r>
      <w:proofErr w:type="spellStart"/>
      <w:r w:rsidRPr="00680383">
        <w:rPr>
          <w:rFonts w:ascii="Arial" w:hAnsi="Arial" w:cs="Arial"/>
          <w:sz w:val="15"/>
          <w:szCs w:val="15"/>
          <w:lang w:val="de-DE"/>
        </w:rPr>
        <w:t>faks</w:t>
      </w:r>
      <w:proofErr w:type="spellEnd"/>
      <w:r w:rsidRPr="00680383">
        <w:rPr>
          <w:rFonts w:ascii="Arial" w:hAnsi="Arial" w:cs="Arial"/>
          <w:sz w:val="15"/>
          <w:szCs w:val="15"/>
          <w:lang w:val="de-DE"/>
        </w:rPr>
        <w:t>: (77) 402 51 15, e-mail: iza.marzodko@haus.pl.</w:t>
      </w:r>
    </w:p>
    <w:sectPr w:rsidR="00CE6EE2" w:rsidRPr="00680383" w:rsidSect="00F130C6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4B" w:rsidRDefault="004A784B">
      <w:r>
        <w:separator/>
      </w:r>
    </w:p>
  </w:endnote>
  <w:endnote w:type="continuationSeparator" w:id="0">
    <w:p w:rsidR="004A784B" w:rsidRDefault="004A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9" w:rsidRPr="00A11495" w:rsidRDefault="000C0D3B" w:rsidP="00EC5684">
    <w:pPr>
      <w:pStyle w:val="Stopka"/>
      <w:ind w:left="-1134"/>
      <w:rPr>
        <w:sz w:val="18"/>
        <w:szCs w:val="18"/>
      </w:rPr>
    </w:pPr>
    <w:r>
      <w:t xml:space="preserve">                                                                                          </w:t>
    </w:r>
  </w:p>
  <w:p w:rsidR="00EC5684" w:rsidRPr="00A11495" w:rsidRDefault="00EC5684" w:rsidP="00EC5684">
    <w:pPr>
      <w:pStyle w:val="Stopka"/>
      <w:ind w:left="-113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4B" w:rsidRDefault="004A784B">
      <w:r>
        <w:separator/>
      </w:r>
    </w:p>
  </w:footnote>
  <w:footnote w:type="continuationSeparator" w:id="0">
    <w:p w:rsidR="004A784B" w:rsidRDefault="004A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84" w:rsidRPr="00B97C45" w:rsidRDefault="000C0D3B" w:rsidP="00EC5684">
    <w:pPr>
      <w:pStyle w:val="Nagwek"/>
      <w:ind w:left="-993"/>
      <w:rPr>
        <w:lang w:val="de-DE"/>
      </w:rPr>
    </w:pPr>
    <w:r w:rsidRPr="00B97C45">
      <w:rPr>
        <w:lang w:val="de-DE"/>
      </w:rPr>
      <w:t xml:space="preserve">                                                                                                                     </w:t>
    </w:r>
    <w:r w:rsidRPr="00B97C45">
      <w:rPr>
        <w:lang w:val="de-DE"/>
      </w:rPr>
      <w:tab/>
    </w:r>
    <w:r w:rsidRPr="00B97C45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B7"/>
    <w:rsid w:val="000B6119"/>
    <w:rsid w:val="000B719E"/>
    <w:rsid w:val="000C0D3B"/>
    <w:rsid w:val="00181FA1"/>
    <w:rsid w:val="001C62DD"/>
    <w:rsid w:val="00215550"/>
    <w:rsid w:val="002E091E"/>
    <w:rsid w:val="003519C7"/>
    <w:rsid w:val="003D1BB7"/>
    <w:rsid w:val="004043E5"/>
    <w:rsid w:val="004200BB"/>
    <w:rsid w:val="004A784B"/>
    <w:rsid w:val="005041DE"/>
    <w:rsid w:val="00570F19"/>
    <w:rsid w:val="005B1057"/>
    <w:rsid w:val="00631147"/>
    <w:rsid w:val="006318EE"/>
    <w:rsid w:val="00647B23"/>
    <w:rsid w:val="00680383"/>
    <w:rsid w:val="006E453E"/>
    <w:rsid w:val="00703AD6"/>
    <w:rsid w:val="0070625F"/>
    <w:rsid w:val="0075490B"/>
    <w:rsid w:val="007A1E3B"/>
    <w:rsid w:val="007D45EF"/>
    <w:rsid w:val="00812BF8"/>
    <w:rsid w:val="008204E9"/>
    <w:rsid w:val="008A3988"/>
    <w:rsid w:val="00923CF5"/>
    <w:rsid w:val="00AD1581"/>
    <w:rsid w:val="00AE4069"/>
    <w:rsid w:val="00B4186F"/>
    <w:rsid w:val="00C63DE7"/>
    <w:rsid w:val="00CE6EE2"/>
    <w:rsid w:val="00CF027A"/>
    <w:rsid w:val="00D0571B"/>
    <w:rsid w:val="00E80742"/>
    <w:rsid w:val="00EC5684"/>
    <w:rsid w:val="00EE6223"/>
    <w:rsid w:val="00F130C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1B"/>
    <w:rPr>
      <w:rFonts w:ascii="Arial Narrow" w:eastAsia="Times New Roman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1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1B"/>
    <w:rPr>
      <w:rFonts w:ascii="Arial Narrow" w:eastAsia="Times New Roman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1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esktop\PROJEKTY%20DWPN\2013\Archiwum%20Historii%20M&#243;wionej\Promocja\Formularz%20zg&#322;oszeniowy%20AHM%202013-%20II%20wers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AHM 2013- II wersja</Template>
  <TotalTime>28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2013-04-26T11:14:00Z</cp:lastPrinted>
  <dcterms:created xsi:type="dcterms:W3CDTF">2014-02-13T08:50:00Z</dcterms:created>
  <dcterms:modified xsi:type="dcterms:W3CDTF">2014-03-13T08:38:00Z</dcterms:modified>
</cp:coreProperties>
</file>